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08" w:rsidRDefault="00D01D08" w:rsidP="00876D69">
      <w:pPr>
        <w:rPr>
          <w:rFonts w:ascii="Calibri" w:hAnsi="Calibri" w:cs="Arial"/>
          <w:b/>
          <w:caps/>
        </w:rPr>
      </w:pPr>
    </w:p>
    <w:p w:rsidR="00D01D08" w:rsidRDefault="00D01D08" w:rsidP="00D01D08">
      <w:pPr>
        <w:jc w:val="center"/>
        <w:rPr>
          <w:rFonts w:ascii="Calibri" w:hAnsi="Calibri" w:cs="Arial"/>
          <w:b/>
          <w:caps/>
        </w:rPr>
      </w:pPr>
    </w:p>
    <w:p w:rsidR="00D01D08" w:rsidRPr="009D1C9A" w:rsidRDefault="00D01D08" w:rsidP="00D01D08">
      <w:pPr>
        <w:jc w:val="center"/>
        <w:rPr>
          <w:rFonts w:ascii="Calibri" w:hAnsi="Calibri" w:cs="Arial"/>
          <w:b/>
          <w:caps/>
        </w:rPr>
      </w:pPr>
      <w:r>
        <w:rPr>
          <w:rFonts w:ascii="Calibri" w:hAnsi="Calibri" w:cs="Arial"/>
          <w:b/>
          <w:caps/>
        </w:rPr>
        <w:t>Souhlas osoby přímo postižené spácháním přestupku se zahájením řízení</w:t>
      </w:r>
    </w:p>
    <w:p w:rsidR="00D01D08" w:rsidRPr="009D1C9A" w:rsidRDefault="00D01D08" w:rsidP="00D01D08">
      <w:pPr>
        <w:jc w:val="both"/>
        <w:rPr>
          <w:rFonts w:ascii="Calibri" w:hAnsi="Calibri" w:cs="Arial"/>
          <w:sz w:val="22"/>
        </w:rPr>
      </w:pPr>
    </w:p>
    <w:p w:rsidR="00D01D08" w:rsidRPr="009D1C9A" w:rsidRDefault="00D01D08" w:rsidP="00D01D08">
      <w:pPr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p</w:t>
      </w:r>
      <w:r w:rsidRPr="009D1C9A">
        <w:rPr>
          <w:rFonts w:ascii="Calibri" w:hAnsi="Calibri" w:cs="Arial"/>
          <w:sz w:val="22"/>
        </w:rPr>
        <w:t>odle</w:t>
      </w:r>
      <w:r>
        <w:rPr>
          <w:rFonts w:ascii="Calibri" w:hAnsi="Calibri" w:cs="Arial"/>
          <w:sz w:val="22"/>
        </w:rPr>
        <w:t xml:space="preserve"> § 79 odst. 1 zák. č. 250/2016 Sb., o odpovědnosti za přestupky a řízení o nich</w:t>
      </w:r>
      <w:r w:rsidRPr="009D1C9A">
        <w:rPr>
          <w:rFonts w:ascii="Calibri" w:hAnsi="Calibri" w:cs="Arial"/>
          <w:sz w:val="22"/>
        </w:rPr>
        <w:t xml:space="preserve"> (dále jen „zákon o </w:t>
      </w:r>
      <w:r>
        <w:rPr>
          <w:rFonts w:ascii="Calibri" w:hAnsi="Calibri" w:cs="Arial"/>
          <w:sz w:val="22"/>
        </w:rPr>
        <w:t>odpovědnosti za přestupky a řízení o nich</w:t>
      </w:r>
      <w:r w:rsidRPr="009D1C9A">
        <w:rPr>
          <w:rFonts w:ascii="Calibri" w:hAnsi="Calibri" w:cs="Arial"/>
          <w:sz w:val="22"/>
        </w:rPr>
        <w:t>“)</w:t>
      </w:r>
    </w:p>
    <w:p w:rsidR="00D01D08" w:rsidRDefault="00D01D08" w:rsidP="00D01D08">
      <w:pPr>
        <w:jc w:val="both"/>
        <w:rPr>
          <w:rFonts w:ascii="Calibri" w:hAnsi="Calibri" w:cs="Arial"/>
          <w:sz w:val="22"/>
        </w:rPr>
      </w:pPr>
    </w:p>
    <w:p w:rsidR="00D01D08" w:rsidRDefault="00D01D08" w:rsidP="00D01D08">
      <w:pPr>
        <w:jc w:val="both"/>
        <w:rPr>
          <w:rFonts w:ascii="Calibri" w:hAnsi="Calibri" w:cs="Arial"/>
          <w:sz w:val="22"/>
        </w:rPr>
      </w:pPr>
    </w:p>
    <w:p w:rsidR="00D01D08" w:rsidRPr="009F04C7" w:rsidRDefault="00D01D08" w:rsidP="00D01D08">
      <w:pPr>
        <w:jc w:val="both"/>
        <w:rPr>
          <w:rFonts w:ascii="Calibri" w:hAnsi="Calibri" w:cs="Arial"/>
          <w:b/>
          <w:sz w:val="22"/>
        </w:rPr>
      </w:pPr>
      <w:r w:rsidRPr="009F04C7">
        <w:rPr>
          <w:rFonts w:ascii="Calibri" w:hAnsi="Calibri" w:cs="Arial"/>
          <w:b/>
          <w:sz w:val="22"/>
        </w:rPr>
        <w:t>Já, níže podepsaný/á,</w:t>
      </w:r>
    </w:p>
    <w:p w:rsidR="00D01D08" w:rsidRDefault="00D01D08" w:rsidP="00D01D08">
      <w:pPr>
        <w:jc w:val="both"/>
        <w:rPr>
          <w:rFonts w:ascii="Calibri" w:hAnsi="Calibri" w:cs="Arial"/>
          <w:sz w:val="22"/>
        </w:rPr>
      </w:pPr>
    </w:p>
    <w:p w:rsidR="00D01D08" w:rsidRDefault="00D01D08" w:rsidP="00337FCC">
      <w:pPr>
        <w:tabs>
          <w:tab w:val="left" w:pos="3795"/>
        </w:tabs>
        <w:jc w:val="both"/>
        <w:rPr>
          <w:rFonts w:ascii="Calibri" w:hAnsi="Calibri" w:cs="Arial"/>
          <w:sz w:val="22"/>
        </w:rPr>
      </w:pPr>
    </w:p>
    <w:p w:rsidR="00D01D08" w:rsidRDefault="00D01D08" w:rsidP="00D01D08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Jméno a příjmení: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>________________________________________________________</w:t>
      </w:r>
    </w:p>
    <w:p w:rsidR="00D01D08" w:rsidRDefault="00337FCC" w:rsidP="00337FCC">
      <w:pPr>
        <w:tabs>
          <w:tab w:val="left" w:pos="3795"/>
        </w:tabs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ab/>
      </w:r>
    </w:p>
    <w:p w:rsidR="00D01D08" w:rsidRDefault="00D01D08" w:rsidP="00D01D08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Datum narození: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>________________________________________________________</w:t>
      </w:r>
    </w:p>
    <w:p w:rsidR="00D01D08" w:rsidRDefault="00337FCC" w:rsidP="00337FCC">
      <w:pPr>
        <w:tabs>
          <w:tab w:val="left" w:pos="3840"/>
        </w:tabs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ab/>
      </w:r>
    </w:p>
    <w:p w:rsidR="00D01D08" w:rsidRDefault="00D01D08" w:rsidP="00D01D08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Místo trvalého pobytu: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>________________________________________________________</w:t>
      </w:r>
    </w:p>
    <w:p w:rsidR="00D01D08" w:rsidRDefault="00337FCC" w:rsidP="00337FCC">
      <w:pPr>
        <w:tabs>
          <w:tab w:val="left" w:pos="3900"/>
        </w:tabs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ab/>
      </w:r>
    </w:p>
    <w:p w:rsidR="00D01D08" w:rsidRDefault="00D01D08" w:rsidP="00D01D08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Adresa pro doručování: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>________________________________________________________</w:t>
      </w:r>
    </w:p>
    <w:p w:rsidR="00D01D08" w:rsidRDefault="00D01D08" w:rsidP="00D01D08">
      <w:pPr>
        <w:jc w:val="both"/>
        <w:rPr>
          <w:rFonts w:ascii="Calibri" w:hAnsi="Calibri" w:cs="Arial"/>
          <w:sz w:val="22"/>
        </w:rPr>
      </w:pPr>
    </w:p>
    <w:p w:rsidR="00D01D08" w:rsidRDefault="00D01D08" w:rsidP="00D01D08">
      <w:pPr>
        <w:jc w:val="both"/>
        <w:rPr>
          <w:rFonts w:ascii="Calibri" w:hAnsi="Calibri" w:cs="Arial"/>
          <w:sz w:val="22"/>
        </w:rPr>
      </w:pPr>
    </w:p>
    <w:p w:rsidR="00D01D08" w:rsidRDefault="00D01D08" w:rsidP="00D01D08">
      <w:pPr>
        <w:jc w:val="both"/>
        <w:rPr>
          <w:rFonts w:ascii="Calibri" w:hAnsi="Calibri" w:cs="Arial"/>
          <w:sz w:val="22"/>
        </w:rPr>
      </w:pPr>
    </w:p>
    <w:p w:rsidR="00D01D08" w:rsidRDefault="00D01D08" w:rsidP="00D01D08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Jakožto osoba přímo postižená spácháním přestupku, který lze dle § 79 odst. 1 zákona o odpovědnosti za přestupky a řízení o nich zahájit z moci úřední jen s mým souhlasem, tímto</w:t>
      </w:r>
    </w:p>
    <w:p w:rsidR="00D01D08" w:rsidRDefault="00D01D08" w:rsidP="00D01D08">
      <w:pPr>
        <w:jc w:val="both"/>
        <w:rPr>
          <w:rFonts w:ascii="Calibri" w:hAnsi="Calibri" w:cs="Arial"/>
          <w:sz w:val="22"/>
        </w:rPr>
      </w:pPr>
    </w:p>
    <w:p w:rsidR="00D01D08" w:rsidRDefault="00D01D08" w:rsidP="00D01D08">
      <w:pPr>
        <w:jc w:val="both"/>
        <w:rPr>
          <w:rFonts w:ascii="Calibri" w:hAnsi="Calibri" w:cs="Arial"/>
          <w:sz w:val="22"/>
        </w:rPr>
      </w:pPr>
    </w:p>
    <w:p w:rsidR="00D01D08" w:rsidRPr="009F04C7" w:rsidRDefault="00D01D08" w:rsidP="00D01D08">
      <w:pPr>
        <w:jc w:val="center"/>
        <w:rPr>
          <w:rFonts w:ascii="Calibri" w:hAnsi="Calibri" w:cs="Arial"/>
          <w:b/>
        </w:rPr>
      </w:pPr>
      <w:r w:rsidRPr="009F04C7">
        <w:rPr>
          <w:rFonts w:ascii="Calibri" w:hAnsi="Calibri" w:cs="Arial"/>
          <w:b/>
        </w:rPr>
        <w:t>dávám souhlas se zahájením řízení z moci úřední o přestupku,</w:t>
      </w:r>
    </w:p>
    <w:p w:rsidR="00D01D08" w:rsidRDefault="00D01D08" w:rsidP="00D01D08">
      <w:pPr>
        <w:jc w:val="both"/>
        <w:rPr>
          <w:rFonts w:ascii="Calibri" w:hAnsi="Calibri" w:cs="Arial"/>
          <w:sz w:val="22"/>
        </w:rPr>
      </w:pPr>
    </w:p>
    <w:p w:rsidR="00D01D08" w:rsidRDefault="00D01D08" w:rsidP="00D01D08">
      <w:pPr>
        <w:jc w:val="both"/>
        <w:rPr>
          <w:rFonts w:ascii="Calibri" w:hAnsi="Calibri" w:cs="Arial"/>
          <w:sz w:val="22"/>
        </w:rPr>
      </w:pPr>
    </w:p>
    <w:p w:rsidR="00D01D08" w:rsidRDefault="00D01D08" w:rsidP="00D01D08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kterého se měl/a dopustit:</w:t>
      </w:r>
    </w:p>
    <w:p w:rsidR="00D01D08" w:rsidRDefault="00337FCC" w:rsidP="00337FCC">
      <w:pPr>
        <w:tabs>
          <w:tab w:val="left" w:pos="4050"/>
        </w:tabs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ab/>
      </w:r>
    </w:p>
    <w:p w:rsidR="00D01D08" w:rsidRDefault="00D01D08" w:rsidP="00D01D08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Jméno a příjmení: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>________________________________________________________</w:t>
      </w:r>
    </w:p>
    <w:p w:rsidR="00D01D08" w:rsidRDefault="00D01D08" w:rsidP="00D01D08">
      <w:pPr>
        <w:jc w:val="both"/>
        <w:rPr>
          <w:rFonts w:ascii="Calibri" w:hAnsi="Calibri" w:cs="Arial"/>
          <w:sz w:val="22"/>
        </w:rPr>
      </w:pPr>
    </w:p>
    <w:p w:rsidR="00D01D08" w:rsidRDefault="00D01D08" w:rsidP="00D01D08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Datum narození: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>________________________________________________________</w:t>
      </w:r>
    </w:p>
    <w:p w:rsidR="00D01D08" w:rsidRDefault="00337FCC" w:rsidP="00337FCC">
      <w:pPr>
        <w:tabs>
          <w:tab w:val="left" w:pos="4065"/>
        </w:tabs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ab/>
      </w:r>
    </w:p>
    <w:p w:rsidR="00D01D08" w:rsidRDefault="00D01D08" w:rsidP="00D01D08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Místo trvalého pobytu: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>________________________________________________________</w:t>
      </w:r>
    </w:p>
    <w:p w:rsidR="00D01D08" w:rsidRDefault="00D01D08" w:rsidP="00D01D08">
      <w:pPr>
        <w:jc w:val="both"/>
        <w:rPr>
          <w:rFonts w:ascii="Calibri" w:hAnsi="Calibri" w:cs="Arial"/>
          <w:sz w:val="22"/>
        </w:rPr>
      </w:pPr>
    </w:p>
    <w:p w:rsidR="00D01D08" w:rsidRDefault="00D01D08" w:rsidP="00D01D08">
      <w:pPr>
        <w:jc w:val="both"/>
        <w:rPr>
          <w:rFonts w:ascii="Calibri" w:hAnsi="Calibri" w:cs="Arial"/>
          <w:sz w:val="22"/>
        </w:rPr>
      </w:pPr>
    </w:p>
    <w:p w:rsidR="00D01D08" w:rsidRDefault="00D01D08" w:rsidP="00D01D08">
      <w:pPr>
        <w:jc w:val="both"/>
        <w:rPr>
          <w:rFonts w:ascii="Calibri" w:hAnsi="Calibri" w:cs="Arial"/>
          <w:sz w:val="22"/>
        </w:rPr>
      </w:pPr>
    </w:p>
    <w:p w:rsidR="00D01D08" w:rsidRDefault="00D01D08" w:rsidP="00D01D08">
      <w:pPr>
        <w:jc w:val="both"/>
        <w:rPr>
          <w:rFonts w:ascii="Calibri" w:hAnsi="Calibri" w:cs="Arial"/>
          <w:sz w:val="22"/>
        </w:rPr>
      </w:pPr>
    </w:p>
    <w:p w:rsidR="00D01D08" w:rsidRPr="009D1C9A" w:rsidRDefault="00D01D08" w:rsidP="00D01D08">
      <w:pPr>
        <w:jc w:val="both"/>
        <w:rPr>
          <w:rFonts w:ascii="Calibri" w:hAnsi="Calibri" w:cs="Arial"/>
          <w:sz w:val="22"/>
        </w:rPr>
      </w:pPr>
    </w:p>
    <w:p w:rsidR="00D01D08" w:rsidRPr="009D1C9A" w:rsidRDefault="00D01D08" w:rsidP="00D01D08">
      <w:pPr>
        <w:jc w:val="both"/>
        <w:rPr>
          <w:rFonts w:ascii="Calibri" w:hAnsi="Calibri" w:cs="Arial"/>
          <w:sz w:val="22"/>
        </w:rPr>
      </w:pPr>
    </w:p>
    <w:p w:rsidR="00D01D08" w:rsidRPr="009D1C9A" w:rsidRDefault="00D01D08" w:rsidP="00D01D08">
      <w:pPr>
        <w:jc w:val="both"/>
        <w:rPr>
          <w:rFonts w:ascii="Calibri" w:hAnsi="Calibri" w:cs="Arial"/>
          <w:sz w:val="22"/>
        </w:rPr>
      </w:pPr>
    </w:p>
    <w:p w:rsidR="00D01D08" w:rsidRPr="009D1C9A" w:rsidRDefault="00D01D08" w:rsidP="00D01D08">
      <w:pPr>
        <w:jc w:val="both"/>
        <w:rPr>
          <w:rFonts w:ascii="Calibri" w:hAnsi="Calibri" w:cs="Arial"/>
          <w:sz w:val="22"/>
        </w:rPr>
      </w:pPr>
    </w:p>
    <w:p w:rsidR="00D01D08" w:rsidRDefault="00D01D08" w:rsidP="00D01D08">
      <w:pPr>
        <w:jc w:val="both"/>
        <w:rPr>
          <w:rFonts w:ascii="Calibri" w:hAnsi="Calibri" w:cs="Arial"/>
          <w:sz w:val="20"/>
          <w:szCs w:val="22"/>
        </w:rPr>
      </w:pPr>
      <w:r w:rsidRPr="009D1C9A">
        <w:rPr>
          <w:rFonts w:ascii="Calibri" w:hAnsi="Calibri" w:cs="Arial"/>
          <w:sz w:val="20"/>
          <w:szCs w:val="22"/>
        </w:rPr>
        <w:t xml:space="preserve">Beru na vědomí skutečnost, že </w:t>
      </w:r>
      <w:r>
        <w:rPr>
          <w:rFonts w:ascii="Calibri" w:hAnsi="Calibri" w:cs="Arial"/>
          <w:sz w:val="20"/>
          <w:szCs w:val="22"/>
        </w:rPr>
        <w:t>poté, co správní orgán z moci úřední zahájí řízení:</w:t>
      </w:r>
    </w:p>
    <w:p w:rsidR="00D01D08" w:rsidRDefault="00D01D08" w:rsidP="00D01D08">
      <w:pPr>
        <w:jc w:val="both"/>
        <w:rPr>
          <w:rFonts w:ascii="Calibri" w:hAnsi="Calibri" w:cs="Arial"/>
          <w:sz w:val="20"/>
          <w:szCs w:val="22"/>
        </w:rPr>
      </w:pPr>
    </w:p>
    <w:p w:rsidR="00D01D08" w:rsidRDefault="00D01D08" w:rsidP="00D01D08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Nemám postavení účastníka řízení</w:t>
      </w:r>
    </w:p>
    <w:p w:rsidR="00D01D08" w:rsidRDefault="00D01D08" w:rsidP="00D01D08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V řízení mi přísluší práva, stanovená podle § 71 zákona o odpovědnosti za přestupky a řízení o nich:</w:t>
      </w:r>
    </w:p>
    <w:p w:rsidR="00D01D08" w:rsidRPr="00235737" w:rsidRDefault="00D01D08" w:rsidP="00D01D08">
      <w:pPr>
        <w:pStyle w:val="Odstavecseseznamem"/>
        <w:numPr>
          <w:ilvl w:val="0"/>
          <w:numId w:val="2"/>
        </w:numPr>
        <w:jc w:val="both"/>
        <w:rPr>
          <w:rFonts w:ascii="Calibri" w:hAnsi="Calibri" w:cs="Arial"/>
          <w:sz w:val="20"/>
          <w:szCs w:val="22"/>
        </w:rPr>
      </w:pPr>
      <w:r w:rsidRPr="00235737">
        <w:rPr>
          <w:rFonts w:ascii="Calibri" w:hAnsi="Calibri" w:cs="Arial"/>
          <w:sz w:val="20"/>
          <w:szCs w:val="22"/>
        </w:rPr>
        <w:t>Právo na vyrozumění o zahájení řízení</w:t>
      </w:r>
    </w:p>
    <w:p w:rsidR="00D01D08" w:rsidRPr="00235737" w:rsidRDefault="00D01D08" w:rsidP="00D01D08">
      <w:pPr>
        <w:pStyle w:val="Odstavecseseznamem"/>
        <w:numPr>
          <w:ilvl w:val="0"/>
          <w:numId w:val="2"/>
        </w:numPr>
        <w:jc w:val="both"/>
        <w:rPr>
          <w:rFonts w:ascii="Calibri" w:hAnsi="Calibri" w:cs="Arial"/>
          <w:sz w:val="20"/>
          <w:szCs w:val="22"/>
        </w:rPr>
      </w:pPr>
      <w:r w:rsidRPr="00235737">
        <w:rPr>
          <w:rFonts w:ascii="Calibri" w:hAnsi="Calibri" w:cs="Arial"/>
          <w:sz w:val="20"/>
          <w:szCs w:val="22"/>
        </w:rPr>
        <w:t>Právo navrhovat důkazy a činit jiné návrhy po celou dobu řízení</w:t>
      </w:r>
    </w:p>
    <w:p w:rsidR="00D01D08" w:rsidRPr="00235737" w:rsidRDefault="00D01D08" w:rsidP="00D01D08">
      <w:pPr>
        <w:pStyle w:val="Odstavecseseznamem"/>
        <w:numPr>
          <w:ilvl w:val="0"/>
          <w:numId w:val="2"/>
        </w:numPr>
        <w:jc w:val="both"/>
        <w:rPr>
          <w:rFonts w:ascii="Calibri" w:hAnsi="Calibri" w:cs="Arial"/>
          <w:sz w:val="20"/>
          <w:szCs w:val="22"/>
        </w:rPr>
      </w:pPr>
      <w:r w:rsidRPr="00235737">
        <w:rPr>
          <w:rFonts w:ascii="Calibri" w:hAnsi="Calibri" w:cs="Arial"/>
          <w:sz w:val="20"/>
          <w:szCs w:val="22"/>
        </w:rPr>
        <w:t>Právo na poskytnutí informací o řízení potřebných ke zpětvzetí souhlasu</w:t>
      </w:r>
    </w:p>
    <w:p w:rsidR="00D01D08" w:rsidRPr="00235737" w:rsidRDefault="00D01D08" w:rsidP="00D01D08">
      <w:pPr>
        <w:pStyle w:val="Odstavecseseznamem"/>
        <w:numPr>
          <w:ilvl w:val="0"/>
          <w:numId w:val="2"/>
        </w:numPr>
        <w:jc w:val="both"/>
        <w:rPr>
          <w:rFonts w:ascii="Calibri" w:hAnsi="Calibri" w:cs="Arial"/>
          <w:sz w:val="20"/>
          <w:szCs w:val="22"/>
        </w:rPr>
      </w:pPr>
      <w:r w:rsidRPr="00235737">
        <w:rPr>
          <w:rFonts w:ascii="Calibri" w:hAnsi="Calibri" w:cs="Arial"/>
          <w:sz w:val="20"/>
          <w:szCs w:val="22"/>
        </w:rPr>
        <w:t>Právo vyjádřit v řízení své stanovisko</w:t>
      </w:r>
    </w:p>
    <w:p w:rsidR="00D01D08" w:rsidRPr="00235737" w:rsidRDefault="00D01D08" w:rsidP="00D01D08">
      <w:pPr>
        <w:pStyle w:val="Odstavecseseznamem"/>
        <w:numPr>
          <w:ilvl w:val="0"/>
          <w:numId w:val="2"/>
        </w:numPr>
        <w:jc w:val="both"/>
        <w:rPr>
          <w:rFonts w:ascii="Calibri" w:hAnsi="Calibri" w:cs="Arial"/>
          <w:sz w:val="20"/>
          <w:szCs w:val="22"/>
        </w:rPr>
      </w:pPr>
      <w:r w:rsidRPr="00235737">
        <w:rPr>
          <w:rFonts w:ascii="Calibri" w:hAnsi="Calibri" w:cs="Arial"/>
          <w:sz w:val="20"/>
          <w:szCs w:val="22"/>
        </w:rPr>
        <w:t>Právo nahlížet do spisu</w:t>
      </w:r>
    </w:p>
    <w:p w:rsidR="00D01D08" w:rsidRPr="00235737" w:rsidRDefault="00D01D08" w:rsidP="00D01D08">
      <w:pPr>
        <w:pStyle w:val="Odstavecseseznamem"/>
        <w:numPr>
          <w:ilvl w:val="0"/>
          <w:numId w:val="2"/>
        </w:numPr>
        <w:jc w:val="both"/>
        <w:rPr>
          <w:rFonts w:ascii="Calibri" w:hAnsi="Calibri" w:cs="Arial"/>
          <w:sz w:val="20"/>
          <w:szCs w:val="22"/>
        </w:rPr>
      </w:pPr>
      <w:r w:rsidRPr="00235737">
        <w:rPr>
          <w:rFonts w:ascii="Calibri" w:hAnsi="Calibri" w:cs="Arial"/>
          <w:sz w:val="20"/>
          <w:szCs w:val="22"/>
        </w:rPr>
        <w:lastRenderedPageBreak/>
        <w:t>Právo účastnit se ústního jednání a být přítomen při všech úkonech v řízení</w:t>
      </w:r>
    </w:p>
    <w:p w:rsidR="00D01D08" w:rsidRPr="00235737" w:rsidRDefault="00D01D08" w:rsidP="00D01D08">
      <w:pPr>
        <w:pStyle w:val="Odstavecseseznamem"/>
        <w:numPr>
          <w:ilvl w:val="0"/>
          <w:numId w:val="2"/>
        </w:numPr>
        <w:jc w:val="both"/>
        <w:rPr>
          <w:rFonts w:ascii="Calibri" w:hAnsi="Calibri" w:cs="Arial"/>
          <w:sz w:val="20"/>
          <w:szCs w:val="22"/>
        </w:rPr>
      </w:pPr>
      <w:r w:rsidRPr="00235737">
        <w:rPr>
          <w:rFonts w:ascii="Calibri" w:hAnsi="Calibri" w:cs="Arial"/>
          <w:sz w:val="20"/>
          <w:szCs w:val="22"/>
        </w:rPr>
        <w:t>Právo vyjádřit se před vydáním rozhodnutí k jeho podkladům</w:t>
      </w:r>
    </w:p>
    <w:p w:rsidR="00D01D08" w:rsidRPr="00235737" w:rsidRDefault="00D01D08" w:rsidP="00D01D08">
      <w:pPr>
        <w:pStyle w:val="Odstavecseseznamem"/>
        <w:numPr>
          <w:ilvl w:val="0"/>
          <w:numId w:val="2"/>
        </w:numPr>
        <w:jc w:val="both"/>
        <w:rPr>
          <w:rFonts w:ascii="Calibri" w:hAnsi="Calibri" w:cs="Arial"/>
          <w:sz w:val="20"/>
          <w:szCs w:val="22"/>
        </w:rPr>
      </w:pPr>
      <w:r w:rsidRPr="00235737">
        <w:rPr>
          <w:rFonts w:ascii="Calibri" w:hAnsi="Calibri" w:cs="Arial"/>
          <w:sz w:val="20"/>
          <w:szCs w:val="22"/>
        </w:rPr>
        <w:t>Právo na oznámení rozhodnutí</w:t>
      </w:r>
    </w:p>
    <w:p w:rsidR="00D01D08" w:rsidRPr="00235737" w:rsidRDefault="00D01D08" w:rsidP="00D01D08">
      <w:pPr>
        <w:pStyle w:val="Odstavecseseznamem"/>
        <w:numPr>
          <w:ilvl w:val="0"/>
          <w:numId w:val="2"/>
        </w:numPr>
        <w:jc w:val="both"/>
        <w:rPr>
          <w:rFonts w:ascii="Calibri" w:hAnsi="Calibri" w:cs="Arial"/>
          <w:sz w:val="20"/>
          <w:szCs w:val="22"/>
        </w:rPr>
      </w:pPr>
      <w:r w:rsidRPr="00235737">
        <w:rPr>
          <w:rFonts w:ascii="Calibri" w:hAnsi="Calibri" w:cs="Arial"/>
          <w:sz w:val="20"/>
          <w:szCs w:val="22"/>
        </w:rPr>
        <w:t>Právo klást účastníkům řízení, svědkům a znalcům otázky</w:t>
      </w:r>
    </w:p>
    <w:p w:rsidR="00D01D08" w:rsidRDefault="00D01D08" w:rsidP="00D01D08">
      <w:pPr>
        <w:ind w:left="720"/>
        <w:jc w:val="both"/>
        <w:rPr>
          <w:rFonts w:ascii="Calibri" w:hAnsi="Calibri" w:cs="Arial"/>
          <w:sz w:val="20"/>
          <w:szCs w:val="22"/>
        </w:rPr>
      </w:pPr>
    </w:p>
    <w:p w:rsidR="00D01D08" w:rsidRDefault="00D01D08" w:rsidP="00D01D08">
      <w:pPr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Nepřísluší mi právo na odvolání proti rozhodnutí, kterým je obviněný uznán vinným nebo proti usnesení o zastavení řízení.</w:t>
      </w:r>
    </w:p>
    <w:p w:rsidR="00D01D08" w:rsidRDefault="00D01D08" w:rsidP="00D01D08">
      <w:pPr>
        <w:jc w:val="both"/>
        <w:rPr>
          <w:rFonts w:ascii="Calibri" w:hAnsi="Calibri" w:cs="Arial"/>
          <w:sz w:val="20"/>
          <w:szCs w:val="22"/>
        </w:rPr>
      </w:pPr>
    </w:p>
    <w:p w:rsidR="00D01D08" w:rsidRDefault="00D01D08" w:rsidP="00D01D08">
      <w:pPr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Tento můj souhlas mohu vzít zpět, a to do vydání rozhodnutí o odvolání. V takovém případě bude řízení dle ust. § 86 odst. 1 písm. n) zákona o odpovědnosti za přestupky a řízení o nich usnesením zastaveno. Případný zpět vzatý souhlas nelze dát znovu.</w:t>
      </w:r>
    </w:p>
    <w:p w:rsidR="00D01D08" w:rsidRDefault="00D01D08" w:rsidP="00D01D08">
      <w:pPr>
        <w:jc w:val="both"/>
        <w:rPr>
          <w:rFonts w:ascii="Calibri" w:hAnsi="Calibri" w:cs="Arial"/>
          <w:sz w:val="20"/>
          <w:szCs w:val="22"/>
        </w:rPr>
      </w:pPr>
    </w:p>
    <w:p w:rsidR="00D01D08" w:rsidRDefault="00D01D08" w:rsidP="00D01D08">
      <w:pPr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V případě konání odvolacího řízení podle § 97 odst. 1 zákona o odpovědnosti za přestupky a řízení o nich mohu ve svém vyjádření uvádět nové skutečnosti nebo důkazy, vztahující se k novým skutečnostem nebo důkazům, které obviněný uvede v odvolání, nebo v průběhu odvolacího řízení.</w:t>
      </w:r>
    </w:p>
    <w:p w:rsidR="00D01D08" w:rsidRDefault="00D01D08" w:rsidP="00D01D08">
      <w:pPr>
        <w:jc w:val="both"/>
        <w:rPr>
          <w:rFonts w:ascii="Calibri" w:hAnsi="Calibri" w:cs="Arial"/>
          <w:sz w:val="20"/>
          <w:szCs w:val="22"/>
        </w:rPr>
      </w:pPr>
    </w:p>
    <w:p w:rsidR="00D01D08" w:rsidRDefault="00D01D08" w:rsidP="00D01D08">
      <w:pPr>
        <w:jc w:val="both"/>
        <w:rPr>
          <w:rFonts w:ascii="Calibri" w:hAnsi="Calibri" w:cs="Arial"/>
          <w:sz w:val="20"/>
          <w:szCs w:val="22"/>
        </w:rPr>
      </w:pPr>
    </w:p>
    <w:p w:rsidR="00D01D08" w:rsidRDefault="00D01D08" w:rsidP="00D01D08">
      <w:pPr>
        <w:jc w:val="both"/>
        <w:rPr>
          <w:rFonts w:ascii="Calibri" w:hAnsi="Calibri" w:cs="Arial"/>
          <w:sz w:val="20"/>
          <w:szCs w:val="22"/>
        </w:rPr>
      </w:pPr>
    </w:p>
    <w:p w:rsidR="00D01D08" w:rsidRDefault="00D01D08" w:rsidP="00D01D08">
      <w:pPr>
        <w:rPr>
          <w:rFonts w:ascii="Calibri" w:hAnsi="Calibri" w:cs="Arial"/>
          <w:sz w:val="22"/>
        </w:rPr>
      </w:pPr>
    </w:p>
    <w:p w:rsidR="00D01D08" w:rsidRDefault="00D01D08" w:rsidP="00D01D08">
      <w:pPr>
        <w:rPr>
          <w:rFonts w:ascii="Calibri" w:hAnsi="Calibri" w:cs="Arial"/>
          <w:sz w:val="22"/>
        </w:rPr>
      </w:pPr>
    </w:p>
    <w:p w:rsidR="00D01D08" w:rsidRDefault="00D01D08" w:rsidP="00D01D08">
      <w:pPr>
        <w:rPr>
          <w:rFonts w:ascii="Calibri" w:hAnsi="Calibri" w:cs="Arial"/>
          <w:sz w:val="22"/>
        </w:rPr>
      </w:pPr>
    </w:p>
    <w:p w:rsidR="00D01D08" w:rsidRDefault="00D01D08" w:rsidP="00D01D08">
      <w:pPr>
        <w:rPr>
          <w:rFonts w:ascii="Calibri" w:hAnsi="Calibri" w:cs="Arial"/>
          <w:sz w:val="22"/>
        </w:rPr>
      </w:pPr>
    </w:p>
    <w:p w:rsidR="00D01D08" w:rsidRDefault="00D01D08" w:rsidP="00D01D08">
      <w:pPr>
        <w:rPr>
          <w:rFonts w:ascii="Calibri" w:hAnsi="Calibri" w:cs="Arial"/>
          <w:sz w:val="22"/>
        </w:rPr>
      </w:pPr>
    </w:p>
    <w:p w:rsidR="00D01D08" w:rsidRPr="009D1C9A" w:rsidRDefault="00D01D08" w:rsidP="00D01D08">
      <w:pPr>
        <w:rPr>
          <w:rFonts w:ascii="Calibri" w:hAnsi="Calibri" w:cs="Arial"/>
          <w:sz w:val="22"/>
        </w:rPr>
      </w:pPr>
    </w:p>
    <w:p w:rsidR="00D01D08" w:rsidRPr="009D1C9A" w:rsidRDefault="00D01D08" w:rsidP="00D01D08">
      <w:pPr>
        <w:rPr>
          <w:rFonts w:ascii="Calibri" w:hAnsi="Calibri" w:cs="Arial"/>
          <w:sz w:val="22"/>
        </w:rPr>
      </w:pPr>
    </w:p>
    <w:p w:rsidR="00D01D08" w:rsidRPr="009D1C9A" w:rsidRDefault="00D01D08" w:rsidP="00D01D08">
      <w:pPr>
        <w:rPr>
          <w:rFonts w:ascii="Calibri" w:hAnsi="Calibri" w:cs="Arial"/>
          <w:sz w:val="22"/>
        </w:rPr>
      </w:pPr>
    </w:p>
    <w:p w:rsidR="00D01D08" w:rsidRPr="00A27132" w:rsidRDefault="00D01D08" w:rsidP="00D01D08">
      <w:pPr>
        <w:rPr>
          <w:rFonts w:ascii="Calibri" w:hAnsi="Calibri" w:cs="Arial"/>
          <w:sz w:val="22"/>
        </w:rPr>
      </w:pPr>
      <w:r w:rsidRPr="00A27132">
        <w:rPr>
          <w:rFonts w:ascii="Calibri" w:hAnsi="Calibri" w:cs="Arial"/>
          <w:sz w:val="22"/>
        </w:rPr>
        <w:t xml:space="preserve">V </w:t>
      </w:r>
      <w:r w:rsidR="00534B70">
        <w:rPr>
          <w:rFonts w:ascii="Calibri" w:hAnsi="Calibri" w:cs="Arial"/>
          <w:sz w:val="22"/>
        </w:rPr>
        <w:t>…………………………</w:t>
      </w:r>
      <w:proofErr w:type="gramStart"/>
      <w:r w:rsidR="00534B70">
        <w:rPr>
          <w:rFonts w:ascii="Calibri" w:hAnsi="Calibri" w:cs="Arial"/>
          <w:sz w:val="22"/>
        </w:rPr>
        <w:t>….. dne</w:t>
      </w:r>
      <w:proofErr w:type="gramEnd"/>
      <w:r w:rsidR="00534B70">
        <w:rPr>
          <w:rFonts w:ascii="Calibri" w:hAnsi="Calibri" w:cs="Arial"/>
          <w:sz w:val="22"/>
        </w:rPr>
        <w:t>:</w:t>
      </w:r>
      <w:bookmarkStart w:id="0" w:name="_GoBack"/>
      <w:bookmarkEnd w:id="0"/>
      <w:r w:rsidR="00337FCC">
        <w:rPr>
          <w:rFonts w:ascii="Calibri" w:hAnsi="Calibri" w:cs="Arial"/>
          <w:sz w:val="22"/>
        </w:rPr>
        <w:t xml:space="preserve">                               </w:t>
      </w:r>
      <w:r w:rsidRPr="00A27132">
        <w:rPr>
          <w:rFonts w:ascii="Calibri" w:hAnsi="Calibri" w:cs="Arial"/>
          <w:sz w:val="22"/>
        </w:rPr>
        <w:t xml:space="preserve">                    ...........................................................</w:t>
      </w:r>
    </w:p>
    <w:p w:rsidR="00D01D08" w:rsidRPr="00A27132" w:rsidRDefault="00D01D08" w:rsidP="00D01D08">
      <w:pPr>
        <w:rPr>
          <w:rFonts w:ascii="Calibri" w:hAnsi="Calibri" w:cs="Arial"/>
          <w:sz w:val="22"/>
        </w:rPr>
      </w:pPr>
      <w:r w:rsidRPr="00A27132">
        <w:rPr>
          <w:rFonts w:ascii="Calibri" w:hAnsi="Calibri" w:cs="Arial"/>
          <w:sz w:val="22"/>
        </w:rPr>
        <w:tab/>
      </w:r>
      <w:r w:rsidRPr="00A27132">
        <w:rPr>
          <w:rFonts w:ascii="Calibri" w:hAnsi="Calibri" w:cs="Arial"/>
          <w:sz w:val="22"/>
        </w:rPr>
        <w:tab/>
      </w:r>
      <w:r w:rsidRPr="00A27132">
        <w:rPr>
          <w:rFonts w:ascii="Calibri" w:hAnsi="Calibri" w:cs="Arial"/>
          <w:sz w:val="22"/>
        </w:rPr>
        <w:tab/>
      </w:r>
      <w:r w:rsidRPr="00A27132">
        <w:rPr>
          <w:rFonts w:ascii="Calibri" w:hAnsi="Calibri" w:cs="Arial"/>
          <w:sz w:val="22"/>
        </w:rPr>
        <w:tab/>
      </w:r>
      <w:r w:rsidRPr="00A27132">
        <w:rPr>
          <w:rFonts w:ascii="Calibri" w:hAnsi="Calibri" w:cs="Arial"/>
          <w:sz w:val="22"/>
        </w:rPr>
        <w:tab/>
      </w:r>
      <w:r w:rsidRPr="00A27132">
        <w:rPr>
          <w:rFonts w:ascii="Calibri" w:hAnsi="Calibri" w:cs="Arial"/>
          <w:sz w:val="22"/>
        </w:rPr>
        <w:tab/>
      </w:r>
      <w:r w:rsidRPr="00A27132">
        <w:rPr>
          <w:rFonts w:ascii="Calibri" w:hAnsi="Calibri" w:cs="Arial"/>
          <w:sz w:val="22"/>
        </w:rPr>
        <w:tab/>
      </w:r>
      <w:r w:rsidRPr="00A27132">
        <w:rPr>
          <w:rFonts w:ascii="Calibri" w:hAnsi="Calibri" w:cs="Arial"/>
          <w:sz w:val="22"/>
        </w:rPr>
        <w:tab/>
        <w:t xml:space="preserve">    vlastnoruční podpis</w:t>
      </w:r>
    </w:p>
    <w:p w:rsidR="00E500E5" w:rsidRPr="000F0DEE" w:rsidRDefault="00E500E5" w:rsidP="00D01D08">
      <w:pPr>
        <w:jc w:val="both"/>
        <w:rPr>
          <w:rFonts w:ascii="Calibri" w:hAnsi="Calibri" w:cs="Arial"/>
        </w:rPr>
      </w:pPr>
    </w:p>
    <w:sectPr w:rsidR="00E500E5" w:rsidRPr="000F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625" w:rsidRDefault="002A3625">
      <w:r>
        <w:separator/>
      </w:r>
    </w:p>
  </w:endnote>
  <w:endnote w:type="continuationSeparator" w:id="0">
    <w:p w:rsidR="002A3625" w:rsidRDefault="002A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625" w:rsidRDefault="002A3625">
      <w:r>
        <w:separator/>
      </w:r>
    </w:p>
  </w:footnote>
  <w:footnote w:type="continuationSeparator" w:id="0">
    <w:p w:rsidR="002A3625" w:rsidRDefault="002A3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D1F2B"/>
    <w:multiLevelType w:val="hybridMultilevel"/>
    <w:tmpl w:val="45505EE6"/>
    <w:lvl w:ilvl="0" w:tplc="7CA0732E">
      <w:start w:val="67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17EA7"/>
    <w:multiLevelType w:val="hybridMultilevel"/>
    <w:tmpl w:val="55D41E0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08"/>
    <w:rsid w:val="00047063"/>
    <w:rsid w:val="00050975"/>
    <w:rsid w:val="000F006A"/>
    <w:rsid w:val="000F0DEE"/>
    <w:rsid w:val="00124A7C"/>
    <w:rsid w:val="001372E8"/>
    <w:rsid w:val="00150EE7"/>
    <w:rsid w:val="001534C1"/>
    <w:rsid w:val="00164B0C"/>
    <w:rsid w:val="001A01BC"/>
    <w:rsid w:val="001E73A6"/>
    <w:rsid w:val="0020727A"/>
    <w:rsid w:val="002233FA"/>
    <w:rsid w:val="00271A9A"/>
    <w:rsid w:val="002A3625"/>
    <w:rsid w:val="00337FCC"/>
    <w:rsid w:val="0035738C"/>
    <w:rsid w:val="003944C7"/>
    <w:rsid w:val="003D07ED"/>
    <w:rsid w:val="003D18E8"/>
    <w:rsid w:val="003D7097"/>
    <w:rsid w:val="00417311"/>
    <w:rsid w:val="00475CD0"/>
    <w:rsid w:val="00492F17"/>
    <w:rsid w:val="004A0FEF"/>
    <w:rsid w:val="004B0D77"/>
    <w:rsid w:val="004F0601"/>
    <w:rsid w:val="00534B70"/>
    <w:rsid w:val="005A4E13"/>
    <w:rsid w:val="005B1C27"/>
    <w:rsid w:val="005B7C05"/>
    <w:rsid w:val="005D724C"/>
    <w:rsid w:val="005E1FAB"/>
    <w:rsid w:val="006172CA"/>
    <w:rsid w:val="00643357"/>
    <w:rsid w:val="00655DBB"/>
    <w:rsid w:val="00660EFA"/>
    <w:rsid w:val="00712982"/>
    <w:rsid w:val="00736545"/>
    <w:rsid w:val="00790F1B"/>
    <w:rsid w:val="007A1539"/>
    <w:rsid w:val="007D77AC"/>
    <w:rsid w:val="00807A1B"/>
    <w:rsid w:val="008308CE"/>
    <w:rsid w:val="00830B53"/>
    <w:rsid w:val="00841424"/>
    <w:rsid w:val="0084346C"/>
    <w:rsid w:val="008665C8"/>
    <w:rsid w:val="00876D69"/>
    <w:rsid w:val="008D4A49"/>
    <w:rsid w:val="008E0AD3"/>
    <w:rsid w:val="008F19DE"/>
    <w:rsid w:val="0092333E"/>
    <w:rsid w:val="009641A6"/>
    <w:rsid w:val="00992135"/>
    <w:rsid w:val="00A111C6"/>
    <w:rsid w:val="00AC0B56"/>
    <w:rsid w:val="00B035D4"/>
    <w:rsid w:val="00B07EA3"/>
    <w:rsid w:val="00B71293"/>
    <w:rsid w:val="00BD4BEC"/>
    <w:rsid w:val="00BF6D5C"/>
    <w:rsid w:val="00C00F0D"/>
    <w:rsid w:val="00C05CC5"/>
    <w:rsid w:val="00C24482"/>
    <w:rsid w:val="00C5335B"/>
    <w:rsid w:val="00C54C0B"/>
    <w:rsid w:val="00C62376"/>
    <w:rsid w:val="00CE0161"/>
    <w:rsid w:val="00D01D08"/>
    <w:rsid w:val="00D26B90"/>
    <w:rsid w:val="00D440F2"/>
    <w:rsid w:val="00D45FEB"/>
    <w:rsid w:val="00D761AE"/>
    <w:rsid w:val="00DB63AD"/>
    <w:rsid w:val="00E10290"/>
    <w:rsid w:val="00E500E5"/>
    <w:rsid w:val="00E7280F"/>
    <w:rsid w:val="00E75245"/>
    <w:rsid w:val="00E8034D"/>
    <w:rsid w:val="00E957C4"/>
    <w:rsid w:val="00EE1CC6"/>
    <w:rsid w:val="00F436FF"/>
    <w:rsid w:val="00FB1E56"/>
    <w:rsid w:val="00FC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038F57-1A82-43E1-ACE6-F0A7FBE8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D08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Garamond" w:hAnsi="Garamond"/>
      <w:b/>
      <w:bCs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Garamond" w:hAnsi="Garamond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Garamond" w:hAnsi="Garamond"/>
      <w:b/>
      <w:bCs/>
      <w:sz w:val="3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Odstavecseseznamem">
    <w:name w:val="List Paragraph"/>
    <w:basedOn w:val="Normln"/>
    <w:uiPriority w:val="34"/>
    <w:qFormat/>
    <w:rsid w:val="00D01D08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337F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37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kesova\AppData\Roaming\Microsoft\&#352;ablony\Dop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1</TotalTime>
  <Pages>2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 Moravských Budějovicích</vt:lpstr>
    </vt:vector>
  </TitlesOfParts>
  <Company>Město Moravské Budějovice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 Moravských Budějovicích</dc:title>
  <dc:creator>Prokešová Pavlína</dc:creator>
  <cp:lastModifiedBy>OUHlubocec</cp:lastModifiedBy>
  <cp:revision>2</cp:revision>
  <cp:lastPrinted>2021-09-17T10:06:00Z</cp:lastPrinted>
  <dcterms:created xsi:type="dcterms:W3CDTF">2021-09-17T10:22:00Z</dcterms:created>
  <dcterms:modified xsi:type="dcterms:W3CDTF">2021-09-17T10:22:00Z</dcterms:modified>
</cp:coreProperties>
</file>